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A" w:rsidRDefault="00F756B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F756BA" w:rsidRDefault="00F756BA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F756BA" w:rsidRDefault="00F756BA" w:rsidP="00322B00">
      <w:pPr>
        <w:jc w:val="center"/>
        <w:rPr>
          <w:b/>
          <w:bCs/>
          <w:sz w:val="24"/>
          <w:szCs w:val="24"/>
        </w:rPr>
      </w:pPr>
    </w:p>
    <w:p w:rsidR="00F756BA" w:rsidRDefault="00F756BA" w:rsidP="00322B00">
      <w:pPr>
        <w:jc w:val="center"/>
        <w:rPr>
          <w:b/>
          <w:bCs/>
          <w:sz w:val="24"/>
          <w:szCs w:val="24"/>
        </w:rPr>
      </w:pPr>
    </w:p>
    <w:p w:rsidR="00F756BA" w:rsidRDefault="00F756BA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F756BA" w:rsidRDefault="00F756BA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F756BA" w:rsidRPr="00813361" w:rsidRDefault="00F756BA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F756BA" w:rsidRDefault="00F756BA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F756BA" w:rsidRPr="00611248" w:rsidRDefault="00F756BA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316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F756BA" w:rsidRDefault="00F756BA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6BA" w:rsidRDefault="00F756BA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F756BA" w:rsidRDefault="00F756BA" w:rsidP="006F3F5E">
      <w:pPr>
        <w:jc w:val="both"/>
        <w:rPr>
          <w:sz w:val="24"/>
          <w:szCs w:val="24"/>
        </w:rPr>
      </w:pPr>
    </w:p>
    <w:p w:rsidR="00F756BA" w:rsidRPr="00F91BFE" w:rsidRDefault="00F756BA" w:rsidP="007B0767">
      <w:pPr>
        <w:ind w:firstLine="708"/>
        <w:jc w:val="both"/>
        <w:rPr>
          <w:color w:val="000000"/>
          <w:sz w:val="24"/>
          <w:szCs w:val="24"/>
        </w:rPr>
      </w:pPr>
      <w:r w:rsidRPr="00F91BFE">
        <w:rPr>
          <w:color w:val="000000"/>
          <w:sz w:val="24"/>
          <w:szCs w:val="24"/>
        </w:rPr>
        <w:t>Gündem maddesi gereğince; İmar ve Şehircilik Dairesi Başkanlığı’nın 17/07/2014 tarih ve 54882412-367-440 sayılı yazısı katip üye tarafından okundu.</w:t>
      </w:r>
    </w:p>
    <w:p w:rsidR="00F756BA" w:rsidRPr="00907594" w:rsidRDefault="00F756BA" w:rsidP="00322B00">
      <w:pPr>
        <w:jc w:val="both"/>
        <w:rPr>
          <w:sz w:val="24"/>
          <w:szCs w:val="24"/>
        </w:rPr>
      </w:pPr>
    </w:p>
    <w:p w:rsidR="00F756BA" w:rsidRPr="004A226F" w:rsidRDefault="00F756BA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F756BA" w:rsidRDefault="00F756BA" w:rsidP="00CC0F00">
      <w:pPr>
        <w:ind w:firstLine="708"/>
        <w:jc w:val="both"/>
        <w:rPr>
          <w:sz w:val="24"/>
          <w:szCs w:val="24"/>
        </w:rPr>
      </w:pPr>
    </w:p>
    <w:p w:rsidR="00F756BA" w:rsidRDefault="00F756BA" w:rsidP="00603C05">
      <w:pPr>
        <w:ind w:firstLine="708"/>
        <w:jc w:val="both"/>
        <w:rPr>
          <w:sz w:val="24"/>
          <w:szCs w:val="24"/>
        </w:rPr>
      </w:pPr>
      <w:r w:rsidRPr="006F6046">
        <w:rPr>
          <w:sz w:val="24"/>
          <w:szCs w:val="24"/>
        </w:rPr>
        <w:t xml:space="preserve">Yenişehir Belediye Meclisi’nin 07.07.2014 tarih ve 61 sayılı meclis kararı ile Mersin </w:t>
      </w:r>
      <w:r>
        <w:rPr>
          <w:sz w:val="24"/>
          <w:szCs w:val="24"/>
        </w:rPr>
        <w:t>i</w:t>
      </w:r>
      <w:r w:rsidRPr="006F6046">
        <w:rPr>
          <w:sz w:val="24"/>
          <w:szCs w:val="24"/>
        </w:rPr>
        <w:t xml:space="preserve">li, Yenişehir </w:t>
      </w:r>
      <w:r>
        <w:rPr>
          <w:sz w:val="24"/>
          <w:szCs w:val="24"/>
        </w:rPr>
        <w:t>i</w:t>
      </w:r>
      <w:r w:rsidRPr="006F6046">
        <w:rPr>
          <w:sz w:val="24"/>
          <w:szCs w:val="24"/>
        </w:rPr>
        <w:t xml:space="preserve">lçesi, Bahçe </w:t>
      </w:r>
      <w:r>
        <w:rPr>
          <w:sz w:val="24"/>
          <w:szCs w:val="24"/>
        </w:rPr>
        <w:t>m</w:t>
      </w:r>
      <w:r w:rsidRPr="006F6046">
        <w:rPr>
          <w:sz w:val="24"/>
          <w:szCs w:val="24"/>
        </w:rPr>
        <w:t>ahallesi, 92 pafta, 324 ada, 477 nu</w:t>
      </w:r>
      <w:r>
        <w:rPr>
          <w:sz w:val="24"/>
          <w:szCs w:val="24"/>
        </w:rPr>
        <w:t>maralı</w:t>
      </w:r>
      <w:r w:rsidRPr="006F6046">
        <w:rPr>
          <w:sz w:val="24"/>
          <w:szCs w:val="24"/>
        </w:rPr>
        <w:t xml:space="preserve"> parsel </w:t>
      </w:r>
      <w:r>
        <w:rPr>
          <w:sz w:val="24"/>
          <w:szCs w:val="24"/>
        </w:rPr>
        <w:t>için</w:t>
      </w:r>
      <w:r w:rsidRPr="006F6046">
        <w:rPr>
          <w:sz w:val="24"/>
          <w:szCs w:val="24"/>
        </w:rPr>
        <w:t xml:space="preserve"> 1/1000 ölçekli uygulama imar planında plan tadilatı ile ilgili teklifin, </w:t>
      </w:r>
      <w:r>
        <w:rPr>
          <w:sz w:val="24"/>
          <w:szCs w:val="24"/>
        </w:rPr>
        <w:t>İmar-Bayındırlık Komisyonu ve Çevre-Sağlık Komisyonu’na müştereken havalesine, yapılan oylama neticesinde, mevcudun oy birliği ile karar verildi.</w:t>
      </w:r>
    </w:p>
    <w:p w:rsidR="00F756BA" w:rsidRDefault="00F756BA" w:rsidP="00603C05">
      <w:pPr>
        <w:ind w:firstLine="708"/>
        <w:jc w:val="both"/>
        <w:rPr>
          <w:sz w:val="24"/>
          <w:szCs w:val="24"/>
        </w:rPr>
      </w:pPr>
    </w:p>
    <w:p w:rsidR="00F756BA" w:rsidRDefault="00F756BA" w:rsidP="00322B00">
      <w:pPr>
        <w:ind w:firstLine="708"/>
        <w:jc w:val="both"/>
        <w:rPr>
          <w:sz w:val="24"/>
          <w:szCs w:val="24"/>
        </w:rPr>
      </w:pPr>
    </w:p>
    <w:p w:rsidR="00F756BA" w:rsidRPr="007B0767" w:rsidRDefault="00F756BA" w:rsidP="00322B00">
      <w:pPr>
        <w:ind w:firstLine="708"/>
        <w:jc w:val="both"/>
        <w:rPr>
          <w:sz w:val="24"/>
          <w:szCs w:val="24"/>
        </w:rPr>
      </w:pPr>
    </w:p>
    <w:p w:rsidR="00F756BA" w:rsidRPr="007B0767" w:rsidRDefault="00F756BA" w:rsidP="00322B00">
      <w:pPr>
        <w:jc w:val="both"/>
        <w:rPr>
          <w:sz w:val="24"/>
          <w:szCs w:val="24"/>
        </w:rPr>
      </w:pPr>
    </w:p>
    <w:p w:rsidR="00F756BA" w:rsidRDefault="00F756BA" w:rsidP="00322B00">
      <w:pPr>
        <w:jc w:val="both"/>
        <w:rPr>
          <w:b/>
          <w:bCs/>
          <w:sz w:val="24"/>
          <w:szCs w:val="24"/>
        </w:rPr>
      </w:pPr>
    </w:p>
    <w:p w:rsidR="00F756BA" w:rsidRDefault="00F756BA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F756BA" w:rsidRDefault="00F756BA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F756BA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C78B3"/>
    <w:rsid w:val="001C7EF3"/>
    <w:rsid w:val="001E77AD"/>
    <w:rsid w:val="001F5EF3"/>
    <w:rsid w:val="00210564"/>
    <w:rsid w:val="00213FEA"/>
    <w:rsid w:val="002329F9"/>
    <w:rsid w:val="00234272"/>
    <w:rsid w:val="002410E6"/>
    <w:rsid w:val="00253B19"/>
    <w:rsid w:val="00292C17"/>
    <w:rsid w:val="002B4F59"/>
    <w:rsid w:val="002D0C4E"/>
    <w:rsid w:val="002E0685"/>
    <w:rsid w:val="00322B00"/>
    <w:rsid w:val="00367902"/>
    <w:rsid w:val="003738BA"/>
    <w:rsid w:val="003903E8"/>
    <w:rsid w:val="003A0927"/>
    <w:rsid w:val="003A69B3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76EE3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03C05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6F6046"/>
    <w:rsid w:val="007705CD"/>
    <w:rsid w:val="007B0767"/>
    <w:rsid w:val="007B44C7"/>
    <w:rsid w:val="00807B2E"/>
    <w:rsid w:val="00813361"/>
    <w:rsid w:val="0083340B"/>
    <w:rsid w:val="00896C59"/>
    <w:rsid w:val="008A054A"/>
    <w:rsid w:val="008D350E"/>
    <w:rsid w:val="00907594"/>
    <w:rsid w:val="00936261"/>
    <w:rsid w:val="00954E40"/>
    <w:rsid w:val="009652F3"/>
    <w:rsid w:val="00971491"/>
    <w:rsid w:val="0099703E"/>
    <w:rsid w:val="009B7C77"/>
    <w:rsid w:val="009D61F7"/>
    <w:rsid w:val="009E38AA"/>
    <w:rsid w:val="009F55CD"/>
    <w:rsid w:val="00A3631E"/>
    <w:rsid w:val="00A53461"/>
    <w:rsid w:val="00A91C33"/>
    <w:rsid w:val="00A91DEF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12013"/>
    <w:rsid w:val="00D2471D"/>
    <w:rsid w:val="00D303E3"/>
    <w:rsid w:val="00D42734"/>
    <w:rsid w:val="00D5228A"/>
    <w:rsid w:val="00D60479"/>
    <w:rsid w:val="00D9281E"/>
    <w:rsid w:val="00D92C8B"/>
    <w:rsid w:val="00D95262"/>
    <w:rsid w:val="00D97B5F"/>
    <w:rsid w:val="00DB3EE1"/>
    <w:rsid w:val="00DC69DA"/>
    <w:rsid w:val="00E17304"/>
    <w:rsid w:val="00E35C88"/>
    <w:rsid w:val="00E74120"/>
    <w:rsid w:val="00EA1CA9"/>
    <w:rsid w:val="00EA4A5E"/>
    <w:rsid w:val="00EA79EA"/>
    <w:rsid w:val="00ED7BA4"/>
    <w:rsid w:val="00ED7D7B"/>
    <w:rsid w:val="00F16BA0"/>
    <w:rsid w:val="00F44B94"/>
    <w:rsid w:val="00F50D86"/>
    <w:rsid w:val="00F756BA"/>
    <w:rsid w:val="00F77CF7"/>
    <w:rsid w:val="00F8079A"/>
    <w:rsid w:val="00F85111"/>
    <w:rsid w:val="00F85FE2"/>
    <w:rsid w:val="00F91BFE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160</Words>
  <Characters>915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20</cp:revision>
  <cp:lastPrinted>2014-07-18T12:22:00Z</cp:lastPrinted>
  <dcterms:created xsi:type="dcterms:W3CDTF">2014-07-17T12:04:00Z</dcterms:created>
  <dcterms:modified xsi:type="dcterms:W3CDTF">2014-07-18T12:22:00Z</dcterms:modified>
</cp:coreProperties>
</file>